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3" w:rsidRDefault="001B6278" w:rsidP="001C51D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51D3">
        <w:rPr>
          <w:rFonts w:ascii="Times New Roman" w:hAnsi="Times New Roman" w:cs="Times New Roman"/>
          <w:bCs/>
          <w:sz w:val="28"/>
          <w:szCs w:val="28"/>
        </w:rPr>
        <w:t>Календарный план спортивно-массовых мероприятий</w:t>
      </w:r>
    </w:p>
    <w:p w:rsidR="0055721A" w:rsidRPr="001C51D3" w:rsidRDefault="001C51D3" w:rsidP="001C51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51D3">
        <w:rPr>
          <w:rFonts w:ascii="Times New Roman" w:hAnsi="Times New Roman" w:cs="Times New Roman"/>
          <w:bCs/>
          <w:sz w:val="28"/>
          <w:szCs w:val="28"/>
        </w:rPr>
        <w:t>ШСК «Парус</w:t>
      </w:r>
      <w:r w:rsidR="001B6278" w:rsidRPr="001C51D3">
        <w:rPr>
          <w:rFonts w:ascii="Times New Roman" w:hAnsi="Times New Roman" w:cs="Times New Roman"/>
          <w:bCs/>
          <w:sz w:val="28"/>
          <w:szCs w:val="28"/>
        </w:rPr>
        <w:t>»  на 2020 – 2021 учебный год</w:t>
      </w:r>
      <w:r w:rsidR="001B6278" w:rsidRPr="001C51D3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W w:w="101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"/>
        <w:gridCol w:w="4093"/>
        <w:gridCol w:w="2528"/>
        <w:gridCol w:w="2529"/>
      </w:tblGrid>
      <w:tr w:rsidR="001C51D3" w:rsidTr="001C51D3">
        <w:trPr>
          <w:trHeight w:val="536"/>
        </w:trPr>
        <w:tc>
          <w:tcPr>
            <w:tcW w:w="964" w:type="dxa"/>
            <w:shd w:val="clear" w:color="auto" w:fill="auto"/>
          </w:tcPr>
          <w:p w:rsidR="001C51D3" w:rsidRDefault="001C51D3">
            <w:pPr>
              <w:pStyle w:val="a7"/>
            </w:pPr>
            <w:r>
              <w:t>№</w:t>
            </w:r>
          </w:p>
          <w:p w:rsidR="001C51D3" w:rsidRDefault="001C51D3">
            <w:pPr>
              <w:pStyle w:val="a7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 xml:space="preserve">           Мероприятие</w:t>
            </w:r>
          </w:p>
        </w:tc>
        <w:tc>
          <w:tcPr>
            <w:tcW w:w="2528" w:type="dxa"/>
            <w:shd w:val="clear" w:color="auto" w:fill="auto"/>
          </w:tcPr>
          <w:p w:rsidR="001C51D3" w:rsidRDefault="001C51D3">
            <w:pPr>
              <w:pStyle w:val="a7"/>
            </w:pPr>
            <w:r>
              <w:t xml:space="preserve">        Сроки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 xml:space="preserve">         Место</w:t>
            </w:r>
          </w:p>
        </w:tc>
      </w:tr>
      <w:tr w:rsidR="001C51D3" w:rsidTr="001C51D3">
        <w:trPr>
          <w:trHeight w:val="551"/>
        </w:trPr>
        <w:tc>
          <w:tcPr>
            <w:tcW w:w="964" w:type="dxa"/>
            <w:shd w:val="clear" w:color="auto" w:fill="auto"/>
          </w:tcPr>
          <w:p w:rsidR="001C51D3" w:rsidRDefault="001C51D3">
            <w:pPr>
              <w:pStyle w:val="a7"/>
            </w:pPr>
            <w:r>
              <w:t>1.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Кубок открытия сезона.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>
            <w:pPr>
              <w:pStyle w:val="a7"/>
            </w:pPr>
            <w:r>
              <w:t>о</w:t>
            </w:r>
            <w:r w:rsidR="001C51D3">
              <w:t xml:space="preserve">ктябрь </w:t>
            </w:r>
          </w:p>
        </w:tc>
        <w:tc>
          <w:tcPr>
            <w:tcW w:w="2529" w:type="dxa"/>
            <w:shd w:val="clear" w:color="auto" w:fill="auto"/>
          </w:tcPr>
          <w:p w:rsidR="001C51D3" w:rsidRDefault="00DD4EE5">
            <w:pPr>
              <w:pStyle w:val="a7"/>
            </w:pPr>
            <w:r>
              <w:t>Школьный стадион</w:t>
            </w:r>
          </w:p>
        </w:tc>
      </w:tr>
      <w:tr w:rsidR="001C51D3" w:rsidTr="001C51D3">
        <w:trPr>
          <w:trHeight w:val="536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2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Мини-футбол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>
            <w:pPr>
              <w:pStyle w:val="a7"/>
            </w:pPr>
            <w:r>
              <w:t>октябрь</w:t>
            </w:r>
          </w:p>
        </w:tc>
        <w:tc>
          <w:tcPr>
            <w:tcW w:w="2529" w:type="dxa"/>
            <w:shd w:val="clear" w:color="auto" w:fill="auto"/>
          </w:tcPr>
          <w:p w:rsidR="001C51D3" w:rsidRDefault="00DD4EE5">
            <w:pPr>
              <w:pStyle w:val="a7"/>
            </w:pPr>
            <w:r>
              <w:t>Школьный стадион</w:t>
            </w:r>
          </w:p>
        </w:tc>
      </w:tr>
      <w:tr w:rsidR="001C51D3" w:rsidTr="001C51D3">
        <w:trPr>
          <w:trHeight w:val="551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3</w:t>
            </w:r>
            <w:r w:rsidR="001C51D3">
              <w:t>.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Пионербол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>
            <w:pPr>
              <w:pStyle w:val="a7"/>
            </w:pPr>
            <w:r>
              <w:t>н</w:t>
            </w:r>
            <w:r w:rsidR="001C51D3">
              <w:t>оябрь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>Спортивный зал</w:t>
            </w:r>
          </w:p>
        </w:tc>
      </w:tr>
      <w:tr w:rsidR="001C51D3" w:rsidTr="001C51D3">
        <w:trPr>
          <w:trHeight w:val="551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4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Фестиваль ШС</w:t>
            </w:r>
            <w:proofErr w:type="gramStart"/>
            <w:r>
              <w:t>К-</w:t>
            </w:r>
            <w:proofErr w:type="gramEnd"/>
            <w:r>
              <w:t xml:space="preserve"> Легкая атлетика</w:t>
            </w:r>
          </w:p>
          <w:p w:rsidR="00DD4EE5" w:rsidRDefault="00DD4EE5">
            <w:pPr>
              <w:pStyle w:val="a7"/>
            </w:pPr>
            <w:r>
              <w:t>1-5 класс</w:t>
            </w:r>
          </w:p>
        </w:tc>
        <w:tc>
          <w:tcPr>
            <w:tcW w:w="2528" w:type="dxa"/>
            <w:shd w:val="clear" w:color="auto" w:fill="auto"/>
          </w:tcPr>
          <w:p w:rsidR="001C51D3" w:rsidRDefault="001C51D3">
            <w:pPr>
              <w:pStyle w:val="a7"/>
            </w:pPr>
            <w:r>
              <w:t>ноябрь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>Школьный стадион</w:t>
            </w:r>
          </w:p>
        </w:tc>
      </w:tr>
      <w:tr w:rsidR="001C51D3" w:rsidTr="001C51D3">
        <w:trPr>
          <w:trHeight w:val="551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5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Фестиваль ШС</w:t>
            </w:r>
            <w:proofErr w:type="gramStart"/>
            <w:r>
              <w:t>К-</w:t>
            </w:r>
            <w:proofErr w:type="gramEnd"/>
            <w:r>
              <w:t xml:space="preserve"> новогодний спортивный праздник </w:t>
            </w:r>
            <w:r w:rsidR="00DD4EE5">
              <w:t xml:space="preserve"> 1- 5 класс</w:t>
            </w:r>
          </w:p>
        </w:tc>
        <w:tc>
          <w:tcPr>
            <w:tcW w:w="2528" w:type="dxa"/>
            <w:shd w:val="clear" w:color="auto" w:fill="auto"/>
          </w:tcPr>
          <w:p w:rsidR="001C51D3" w:rsidRDefault="001C51D3">
            <w:pPr>
              <w:pStyle w:val="a7"/>
            </w:pPr>
            <w:r>
              <w:t>декабрь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>Спортивный зал</w:t>
            </w:r>
          </w:p>
        </w:tc>
      </w:tr>
      <w:tr w:rsidR="001C51D3" w:rsidTr="001C51D3">
        <w:trPr>
          <w:trHeight w:val="551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6</w:t>
            </w:r>
            <w:r w:rsidR="001C51D3">
              <w:t>.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Фестиваль ШСК - Лыжные гонки</w:t>
            </w:r>
          </w:p>
          <w:p w:rsidR="00DD4EE5" w:rsidRDefault="00DD4EE5">
            <w:pPr>
              <w:pStyle w:val="a7"/>
            </w:pPr>
            <w:r>
              <w:t>1-5 класс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 w:rsidP="001C51D3">
            <w:pPr>
              <w:pStyle w:val="a7"/>
            </w:pPr>
            <w:r>
              <w:t>я</w:t>
            </w:r>
            <w:r w:rsidR="001C51D3">
              <w:t>нварь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>Школьный стадион</w:t>
            </w:r>
          </w:p>
        </w:tc>
      </w:tr>
      <w:tr w:rsidR="001C51D3" w:rsidTr="001C51D3">
        <w:trPr>
          <w:trHeight w:val="551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7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Фестиваль ШС</w:t>
            </w:r>
            <w:proofErr w:type="gramStart"/>
            <w:r>
              <w:t>К-</w:t>
            </w:r>
            <w:proofErr w:type="gramEnd"/>
            <w:r>
              <w:t xml:space="preserve"> биатлон</w:t>
            </w:r>
          </w:p>
          <w:p w:rsidR="001C51D3" w:rsidRDefault="001C51D3">
            <w:pPr>
              <w:pStyle w:val="a7"/>
            </w:pPr>
            <w:r>
              <w:t>3-5 классы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>
            <w:pPr>
              <w:pStyle w:val="a7"/>
            </w:pPr>
            <w:r>
              <w:t>февраль</w:t>
            </w:r>
          </w:p>
        </w:tc>
        <w:tc>
          <w:tcPr>
            <w:tcW w:w="2529" w:type="dxa"/>
            <w:shd w:val="clear" w:color="auto" w:fill="auto"/>
          </w:tcPr>
          <w:p w:rsidR="001C51D3" w:rsidRDefault="00786F04">
            <w:pPr>
              <w:pStyle w:val="a7"/>
            </w:pPr>
            <w:r>
              <w:t>Школьный стадион</w:t>
            </w:r>
          </w:p>
        </w:tc>
      </w:tr>
      <w:tr w:rsidR="001C51D3" w:rsidTr="001C51D3">
        <w:trPr>
          <w:trHeight w:val="268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8</w:t>
            </w:r>
            <w:r w:rsidR="001C51D3">
              <w:t>.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Фестиваль ШС</w:t>
            </w:r>
            <w:proofErr w:type="gramStart"/>
            <w:r>
              <w:t>К-</w:t>
            </w:r>
            <w:proofErr w:type="gramEnd"/>
            <w:r>
              <w:t xml:space="preserve"> стрельба из пневматической винтовки</w:t>
            </w:r>
          </w:p>
          <w:p w:rsidR="00DD4EE5" w:rsidRDefault="00DD4EE5">
            <w:pPr>
              <w:pStyle w:val="a7"/>
            </w:pPr>
            <w:r>
              <w:t>3-5 класс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 w:rsidP="001C51D3">
            <w:pPr>
              <w:pStyle w:val="a7"/>
            </w:pPr>
            <w:r>
              <w:t>м</w:t>
            </w:r>
            <w:r w:rsidR="001C51D3">
              <w:t>арт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>Спортивный зал</w:t>
            </w:r>
          </w:p>
        </w:tc>
      </w:tr>
      <w:tr w:rsidR="00786F04" w:rsidTr="001C51D3">
        <w:trPr>
          <w:trHeight w:val="268"/>
        </w:trPr>
        <w:tc>
          <w:tcPr>
            <w:tcW w:w="964" w:type="dxa"/>
            <w:shd w:val="clear" w:color="auto" w:fill="auto"/>
          </w:tcPr>
          <w:p w:rsidR="00786F04" w:rsidRDefault="00786F04">
            <w:pPr>
              <w:pStyle w:val="a7"/>
            </w:pPr>
            <w:r>
              <w:t>9.</w:t>
            </w:r>
          </w:p>
        </w:tc>
        <w:tc>
          <w:tcPr>
            <w:tcW w:w="4093" w:type="dxa"/>
            <w:shd w:val="clear" w:color="auto" w:fill="auto"/>
          </w:tcPr>
          <w:p w:rsidR="00786F04" w:rsidRDefault="00786F04">
            <w:pPr>
              <w:pStyle w:val="a7"/>
            </w:pPr>
            <w:r>
              <w:t>Шахматы</w:t>
            </w:r>
          </w:p>
          <w:p w:rsidR="00786F04" w:rsidRDefault="00786F04">
            <w:pPr>
              <w:pStyle w:val="a7"/>
            </w:pPr>
            <w:r>
              <w:t>1-5 класс</w:t>
            </w:r>
          </w:p>
        </w:tc>
        <w:tc>
          <w:tcPr>
            <w:tcW w:w="2528" w:type="dxa"/>
            <w:shd w:val="clear" w:color="auto" w:fill="auto"/>
          </w:tcPr>
          <w:p w:rsidR="00786F04" w:rsidRDefault="00786F04" w:rsidP="001C51D3">
            <w:pPr>
              <w:pStyle w:val="a7"/>
            </w:pPr>
            <w:r>
              <w:t>март</w:t>
            </w:r>
          </w:p>
        </w:tc>
        <w:tc>
          <w:tcPr>
            <w:tcW w:w="2529" w:type="dxa"/>
            <w:shd w:val="clear" w:color="auto" w:fill="auto"/>
          </w:tcPr>
          <w:p w:rsidR="00786F04" w:rsidRDefault="00786F04">
            <w:pPr>
              <w:pStyle w:val="a7"/>
            </w:pPr>
            <w:r>
              <w:t>Спортивный зал</w:t>
            </w:r>
          </w:p>
        </w:tc>
      </w:tr>
      <w:tr w:rsidR="001C51D3" w:rsidTr="001C51D3">
        <w:trPr>
          <w:trHeight w:val="819"/>
        </w:trPr>
        <w:tc>
          <w:tcPr>
            <w:tcW w:w="964" w:type="dxa"/>
            <w:shd w:val="clear" w:color="auto" w:fill="auto"/>
          </w:tcPr>
          <w:p w:rsidR="001C51D3" w:rsidRDefault="00786F04">
            <w:pPr>
              <w:pStyle w:val="a7"/>
            </w:pPr>
            <w:r>
              <w:t>10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Фестиваль ШС</w:t>
            </w:r>
            <w:proofErr w:type="gramStart"/>
            <w:r>
              <w:t>К-</w:t>
            </w:r>
            <w:proofErr w:type="gramEnd"/>
            <w:r>
              <w:t xml:space="preserve"> легкоатлетический кросс</w:t>
            </w:r>
            <w:r w:rsidR="00DD4EE5">
              <w:t xml:space="preserve"> 1-5 класс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 w:rsidP="00DD4EE5">
            <w:pPr>
              <w:pStyle w:val="a7"/>
            </w:pPr>
            <w:r>
              <w:t>а</w:t>
            </w:r>
            <w:r w:rsidR="001C51D3">
              <w:t>прель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>Школьный стадион</w:t>
            </w:r>
          </w:p>
        </w:tc>
      </w:tr>
      <w:tr w:rsidR="001C51D3" w:rsidTr="001C51D3">
        <w:trPr>
          <w:trHeight w:val="819"/>
        </w:trPr>
        <w:tc>
          <w:tcPr>
            <w:tcW w:w="964" w:type="dxa"/>
            <w:shd w:val="clear" w:color="auto" w:fill="auto"/>
          </w:tcPr>
          <w:p w:rsidR="001C51D3" w:rsidRDefault="00786F04">
            <w:pPr>
              <w:pStyle w:val="a7"/>
            </w:pPr>
            <w:r>
              <w:t>11</w:t>
            </w:r>
            <w:r w:rsidR="001C51D3">
              <w:t>.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Подведение итогов и награждение победителей  и призеров клуба.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 w:rsidP="00DD4EE5">
            <w:pPr>
              <w:pStyle w:val="a7"/>
            </w:pPr>
            <w:r>
              <w:t>май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>Спортивный зал.</w:t>
            </w:r>
          </w:p>
        </w:tc>
      </w:tr>
    </w:tbl>
    <w:p w:rsidR="001B6278" w:rsidRDefault="001B6278"/>
    <w:sectPr w:rsidR="001B6278" w:rsidSect="005572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B6278"/>
    <w:rsid w:val="001B6278"/>
    <w:rsid w:val="001C51D3"/>
    <w:rsid w:val="0055721A"/>
    <w:rsid w:val="00575E6C"/>
    <w:rsid w:val="005E7C2C"/>
    <w:rsid w:val="006B4EFE"/>
    <w:rsid w:val="00740847"/>
    <w:rsid w:val="00786F04"/>
    <w:rsid w:val="00B71892"/>
    <w:rsid w:val="00DD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1A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5721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5721A"/>
    <w:pPr>
      <w:spacing w:after="140" w:line="288" w:lineRule="auto"/>
    </w:pPr>
  </w:style>
  <w:style w:type="paragraph" w:styleId="a5">
    <w:name w:val="List"/>
    <w:basedOn w:val="a4"/>
    <w:rsid w:val="0055721A"/>
  </w:style>
  <w:style w:type="paragraph" w:styleId="a6">
    <w:name w:val="caption"/>
    <w:basedOn w:val="a"/>
    <w:qFormat/>
    <w:rsid w:val="0055721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55721A"/>
    <w:pPr>
      <w:suppressLineNumbers/>
    </w:pPr>
  </w:style>
  <w:style w:type="paragraph" w:customStyle="1" w:styleId="a7">
    <w:name w:val="Содержимое таблицы"/>
    <w:basedOn w:val="a"/>
    <w:rsid w:val="0055721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2;&#1072;\Desktop\&#1089;&#1072;&#1081;&#1090;\&#1080;&#1085;&#1092;&#1088;&#1072;&#1089;&#1090;&#1088;&#1091;&#1082;&#1090;&#1091;&#1088;&#1072;%201\&#1082;&#1072;&#1083;&#1077;&#1085;&#1076;%20&#1087;&#1083;&#1072;&#1085;%20&#1089;&#1087;&#1086;&#1088;&#1090;%20&#1082;&#1083;&#1091;&#107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календ план спорт клуба</Template>
  <TotalTime>22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Sergey</cp:lastModifiedBy>
  <cp:revision>5</cp:revision>
  <cp:lastPrinted>1601-01-01T00:00:00Z</cp:lastPrinted>
  <dcterms:created xsi:type="dcterms:W3CDTF">2020-10-28T14:45:00Z</dcterms:created>
  <dcterms:modified xsi:type="dcterms:W3CDTF">2020-11-12T16:54:00Z</dcterms:modified>
</cp:coreProperties>
</file>